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5F" w:rsidRDefault="003E02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756910" cy="580390"/>
            <wp:effectExtent l="0" t="0" r="0" b="0"/>
            <wp:wrapSquare wrapText="bothSides"/>
            <wp:docPr id="5" name="Слика 5" descr="zaglavlje 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glavlje C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65F" w:rsidRDefault="00C9165F">
      <w:pPr>
        <w:jc w:val="both"/>
        <w:rPr>
          <w:rFonts w:ascii="Arial" w:hAnsi="Arial" w:cs="Arial"/>
          <w:sz w:val="22"/>
          <w:szCs w:val="22"/>
        </w:rPr>
      </w:pPr>
    </w:p>
    <w:p w:rsidR="00C9165F" w:rsidRDefault="003E0278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П У Н О М О Ћ Ј Е</w:t>
      </w:r>
    </w:p>
    <w:p w:rsidR="00C9165F" w:rsidRDefault="00C9165F">
      <w:pPr>
        <w:jc w:val="lowKashida"/>
        <w:rPr>
          <w:rFonts w:ascii="Arial" w:hAnsi="Arial" w:cs="Arial"/>
          <w:sz w:val="22"/>
          <w:szCs w:val="22"/>
        </w:rPr>
      </w:pPr>
    </w:p>
    <w:p w:rsidR="00C9165F" w:rsidRDefault="003E0278">
      <w:pPr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Овлашћујем адвокат</w:t>
      </w:r>
      <w:r>
        <w:rPr>
          <w:rFonts w:ascii="Arial" w:hAnsi="Arial" w:cs="Arial"/>
          <w:sz w:val="22"/>
          <w:szCs w:val="22"/>
        </w:rPr>
        <w:t>е:</w:t>
      </w:r>
    </w:p>
    <w:p w:rsidR="00C9165F" w:rsidRDefault="00C9165F">
      <w:pPr>
        <w:jc w:val="lowKashida"/>
        <w:rPr>
          <w:rFonts w:ascii="Arial" w:hAnsi="Arial" w:cs="Arial"/>
          <w:sz w:val="22"/>
          <w:szCs w:val="22"/>
        </w:rPr>
      </w:pPr>
    </w:p>
    <w:p w:rsidR="00C9165F" w:rsidRDefault="003E0278">
      <w:pPr>
        <w:numPr>
          <w:ilvl w:val="0"/>
          <w:numId w:val="2"/>
        </w:numPr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Колшек К. Бранка</w:t>
      </w:r>
      <w:r>
        <w:rPr>
          <w:rFonts w:ascii="Arial" w:hAnsi="Arial" w:cs="Arial"/>
          <w:sz w:val="22"/>
          <w:szCs w:val="22"/>
        </w:rPr>
        <w:t xml:space="preserve">, ј.м.б.г. </w:t>
      </w:r>
      <w:r>
        <w:rPr>
          <w:rFonts w:ascii="Arial" w:hAnsi="Arial" w:cs="Arial"/>
          <w:sz w:val="22"/>
          <w:szCs w:val="22"/>
          <w:lang w:val="sr-Latn-RS"/>
        </w:rPr>
        <w:t>2512960714014</w:t>
      </w:r>
      <w:r>
        <w:rPr>
          <w:rFonts w:ascii="Arial" w:hAnsi="Arial" w:cs="Arial"/>
          <w:sz w:val="22"/>
          <w:szCs w:val="22"/>
        </w:rPr>
        <w:t xml:space="preserve">, </w:t>
      </w:r>
    </w:p>
    <w:p w:rsidR="00C9165F" w:rsidRDefault="003E0278">
      <w:pPr>
        <w:ind w:left="720"/>
        <w:jc w:val="lowKashida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рег. бр. л.к. </w:t>
      </w:r>
      <w:r>
        <w:rPr>
          <w:rFonts w:ascii="Arial" w:hAnsi="Arial" w:cs="Arial"/>
          <w:sz w:val="22"/>
          <w:szCs w:val="22"/>
          <w:lang w:val="sr-Latn-RS"/>
        </w:rPr>
        <w:t>005876736</w:t>
      </w:r>
      <w:r>
        <w:rPr>
          <w:rFonts w:ascii="Arial" w:hAnsi="Arial" w:cs="Arial"/>
          <w:sz w:val="22"/>
          <w:szCs w:val="22"/>
        </w:rPr>
        <w:t xml:space="preserve"> ПС Нови Београд,</w:t>
      </w:r>
    </w:p>
    <w:p w:rsidR="00C9165F" w:rsidRDefault="003E0278">
      <w:pPr>
        <w:numPr>
          <w:ilvl w:val="0"/>
          <w:numId w:val="2"/>
        </w:numPr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Марковић В. Драгана</w:t>
      </w:r>
      <w:r>
        <w:rPr>
          <w:rFonts w:ascii="Arial" w:hAnsi="Arial" w:cs="Arial"/>
          <w:sz w:val="22"/>
          <w:szCs w:val="22"/>
        </w:rPr>
        <w:t xml:space="preserve">, ј.м.б.г. 0812975710445, </w:t>
      </w:r>
    </w:p>
    <w:p w:rsidR="00C9165F" w:rsidRDefault="003E0278">
      <w:pPr>
        <w:ind w:left="720"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рег. бр. л.к. 005834159 ПС Стари Град, </w:t>
      </w:r>
    </w:p>
    <w:p w:rsidR="00C9165F" w:rsidRDefault="003E0278">
      <w:pPr>
        <w:numPr>
          <w:ilvl w:val="0"/>
          <w:numId w:val="2"/>
        </w:numPr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Илић П. Марију</w:t>
      </w:r>
      <w:r>
        <w:rPr>
          <w:rFonts w:ascii="Arial" w:hAnsi="Arial" w:cs="Arial"/>
          <w:sz w:val="22"/>
          <w:szCs w:val="22"/>
        </w:rPr>
        <w:t>, ј.м.б.г. 2011987715137,</w:t>
      </w:r>
    </w:p>
    <w:p w:rsidR="00C9165F" w:rsidRDefault="003E0278">
      <w:pPr>
        <w:ind w:firstLine="708"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рег. бр. л.к. 006915965 ПС Палилула,</w:t>
      </w:r>
    </w:p>
    <w:p w:rsidR="00C9165F" w:rsidRDefault="00C9165F">
      <w:pPr>
        <w:jc w:val="lowKashida"/>
        <w:rPr>
          <w:rFonts w:ascii="Arial" w:hAnsi="Arial" w:cs="Arial"/>
          <w:sz w:val="22"/>
          <w:szCs w:val="22"/>
        </w:rPr>
      </w:pPr>
    </w:p>
    <w:p w:rsidR="00C9165F" w:rsidRDefault="003E0278">
      <w:pPr>
        <w:jc w:val="lowKashida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сви са седиштем адвокатске канцеларије у Београду, Ул. Цвијићева бр. 107/5</w:t>
      </w:r>
      <w:r>
        <w:rPr>
          <w:rFonts w:ascii="Arial" w:hAnsi="Arial" w:cs="Arial"/>
          <w:b/>
          <w:sz w:val="22"/>
          <w:szCs w:val="22"/>
          <w:lang w:val="sr-Cyrl-CS"/>
        </w:rPr>
        <w:t>,</w:t>
      </w:r>
    </w:p>
    <w:p w:rsidR="00C9165F" w:rsidRDefault="00C9165F">
      <w:pPr>
        <w:jc w:val="lowKashida"/>
        <w:rPr>
          <w:rFonts w:ascii="Arial" w:hAnsi="Arial" w:cs="Arial"/>
          <w:sz w:val="22"/>
          <w:szCs w:val="22"/>
          <w:lang w:val="sr-Cyrl-CS"/>
        </w:rPr>
      </w:pPr>
    </w:p>
    <w:p w:rsidR="00C9165F" w:rsidRDefault="003E0278">
      <w:pPr>
        <w:jc w:val="lowKashida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да ме заступају пред Министарством унутрашњих послова, Полицијском управом за Град Београд у поступку регистрације</w:t>
      </w:r>
      <w:r>
        <w:rPr>
          <w:rFonts w:ascii="Arial" w:hAnsi="Arial" w:cs="Arial"/>
          <w:sz w:val="22"/>
          <w:szCs w:val="22"/>
          <w:lang w:val="ru-RU"/>
        </w:rPr>
        <w:t xml:space="preserve"> моторног</w:t>
      </w:r>
      <w:r>
        <w:rPr>
          <w:rFonts w:ascii="Arial" w:hAnsi="Arial" w:cs="Arial"/>
          <w:sz w:val="22"/>
          <w:szCs w:val="22"/>
          <w:lang w:val="sr-Cyrl-CS"/>
        </w:rPr>
        <w:t xml:space="preserve"> возила:</w:t>
      </w:r>
    </w:p>
    <w:p w:rsidR="00C9165F" w:rsidRDefault="00C9165F">
      <w:pPr>
        <w:jc w:val="lowKashida"/>
        <w:rPr>
          <w:rFonts w:ascii="Arial" w:hAnsi="Arial" w:cs="Arial"/>
          <w:sz w:val="22"/>
          <w:szCs w:val="22"/>
          <w:lang w:val="sr-Latn-CS"/>
        </w:rPr>
      </w:pPr>
    </w:p>
    <w:tbl>
      <w:tblPr>
        <w:tblW w:w="9949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700"/>
        <w:gridCol w:w="2430"/>
        <w:gridCol w:w="3046"/>
      </w:tblGrid>
      <w:tr w:rsidR="001D0393" w:rsidRPr="00C05D4D" w:rsidTr="00441426">
        <w:trPr>
          <w:trHeight w:val="402"/>
        </w:trPr>
        <w:tc>
          <w:tcPr>
            <w:tcW w:w="1773" w:type="dxa"/>
          </w:tcPr>
          <w:p w:rsidR="001D0393" w:rsidRPr="00C05D4D" w:rsidRDefault="001D0393" w:rsidP="0044142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Reg. oznaka:</w:t>
            </w:r>
          </w:p>
        </w:tc>
        <w:tc>
          <w:tcPr>
            <w:tcW w:w="2700" w:type="dxa"/>
          </w:tcPr>
          <w:p w:rsidR="001D0393" w:rsidRPr="00C05D4D" w:rsidRDefault="001D0393" w:rsidP="00441426">
            <w:pPr>
              <w:jc w:val="both"/>
              <w:rPr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430" w:type="dxa"/>
          </w:tcPr>
          <w:p w:rsidR="001D0393" w:rsidRPr="00C05D4D" w:rsidRDefault="001D0393" w:rsidP="0044142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(E) Broj šasije:</w:t>
            </w:r>
          </w:p>
        </w:tc>
        <w:tc>
          <w:tcPr>
            <w:tcW w:w="3046" w:type="dxa"/>
          </w:tcPr>
          <w:p w:rsidR="001D0393" w:rsidRPr="00C05D4D" w:rsidRDefault="001D0393" w:rsidP="00441426">
            <w:pPr>
              <w:jc w:val="both"/>
              <w:rPr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 xml:space="preserve">  </w:t>
            </w:r>
          </w:p>
        </w:tc>
      </w:tr>
      <w:tr w:rsidR="001D0393" w:rsidRPr="00C05D4D" w:rsidTr="00441426">
        <w:trPr>
          <w:trHeight w:val="402"/>
        </w:trPr>
        <w:tc>
          <w:tcPr>
            <w:tcW w:w="1773" w:type="dxa"/>
          </w:tcPr>
          <w:p w:rsidR="001D0393" w:rsidRPr="00C05D4D" w:rsidRDefault="001D0393" w:rsidP="0044142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(D.1) </w:t>
            </w:r>
            <w:r w:rsidRPr="00C05D4D">
              <w:rPr>
                <w:noProof/>
                <w:lang w:val="sr-Latn-CS"/>
              </w:rPr>
              <w:t>Marka:</w:t>
            </w:r>
          </w:p>
        </w:tc>
        <w:tc>
          <w:tcPr>
            <w:tcW w:w="2700" w:type="dxa"/>
          </w:tcPr>
          <w:p w:rsidR="001D0393" w:rsidRPr="00C05D4D" w:rsidRDefault="001D0393" w:rsidP="00441426">
            <w:pPr>
              <w:jc w:val="both"/>
              <w:rPr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430" w:type="dxa"/>
          </w:tcPr>
          <w:p w:rsidR="001D0393" w:rsidRPr="00C05D4D" w:rsidRDefault="001D0393" w:rsidP="0044142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(P.1) </w:t>
            </w:r>
            <w:r w:rsidRPr="00C05D4D">
              <w:rPr>
                <w:noProof/>
                <w:lang w:val="sr-Latn-CS"/>
              </w:rPr>
              <w:t xml:space="preserve">Zap.motora  </w:t>
            </w:r>
            <w:r>
              <w:rPr>
                <w:noProof/>
                <w:lang w:val="sr-Latn-CS"/>
              </w:rPr>
              <w:t>ccm</w:t>
            </w:r>
          </w:p>
        </w:tc>
        <w:tc>
          <w:tcPr>
            <w:tcW w:w="3046" w:type="dxa"/>
          </w:tcPr>
          <w:p w:rsidR="001D0393" w:rsidRPr="00C05D4D" w:rsidRDefault="001D0393" w:rsidP="00441426">
            <w:pPr>
              <w:jc w:val="both"/>
              <w:rPr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 xml:space="preserve"> </w:t>
            </w:r>
          </w:p>
        </w:tc>
      </w:tr>
      <w:tr w:rsidR="001D0393" w:rsidRPr="00C05D4D" w:rsidTr="00441426">
        <w:trPr>
          <w:trHeight w:val="402"/>
        </w:trPr>
        <w:tc>
          <w:tcPr>
            <w:tcW w:w="1773" w:type="dxa"/>
          </w:tcPr>
          <w:p w:rsidR="001D0393" w:rsidRPr="00C05D4D" w:rsidRDefault="001D0393" w:rsidP="0044142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(D.2) Model</w:t>
            </w:r>
            <w:r w:rsidRPr="00C05D4D">
              <w:rPr>
                <w:noProof/>
                <w:lang w:val="sr-Latn-CS"/>
              </w:rPr>
              <w:t>:</w:t>
            </w:r>
          </w:p>
        </w:tc>
        <w:tc>
          <w:tcPr>
            <w:tcW w:w="2700" w:type="dxa"/>
          </w:tcPr>
          <w:p w:rsidR="001D0393" w:rsidRPr="00C05D4D" w:rsidRDefault="001D0393" w:rsidP="00441426">
            <w:pPr>
              <w:jc w:val="both"/>
              <w:rPr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430" w:type="dxa"/>
          </w:tcPr>
          <w:p w:rsidR="001D0393" w:rsidRPr="00C05D4D" w:rsidRDefault="001D0393" w:rsidP="0044142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(P.2) Snaga motora kw</w:t>
            </w:r>
          </w:p>
        </w:tc>
        <w:tc>
          <w:tcPr>
            <w:tcW w:w="3046" w:type="dxa"/>
          </w:tcPr>
          <w:p w:rsidR="001D0393" w:rsidRPr="00C05D4D" w:rsidRDefault="001D0393" w:rsidP="00441426">
            <w:pPr>
              <w:jc w:val="both"/>
              <w:rPr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 xml:space="preserve"> </w:t>
            </w:r>
          </w:p>
        </w:tc>
      </w:tr>
    </w:tbl>
    <w:p w:rsidR="00C9165F" w:rsidRDefault="00C9165F">
      <w:pPr>
        <w:jc w:val="lowKashida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C9165F" w:rsidRDefault="003E0278">
      <w:pPr>
        <w:jc w:val="lowKashida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те да </w:t>
      </w:r>
      <w:r>
        <w:rPr>
          <w:rFonts w:ascii="Arial" w:hAnsi="Arial" w:cs="Arial"/>
          <w:sz w:val="22"/>
          <w:szCs w:val="22"/>
        </w:rPr>
        <w:t xml:space="preserve">на основу документације коју му ја припремим и предам, </w:t>
      </w:r>
      <w:r>
        <w:rPr>
          <w:rFonts w:ascii="Arial" w:hAnsi="Arial" w:cs="Arial"/>
          <w:sz w:val="22"/>
          <w:szCs w:val="22"/>
          <w:lang w:val="sr-Cyrl-CS"/>
        </w:rPr>
        <w:t>у моје име:</w:t>
      </w:r>
    </w:p>
    <w:p w:rsidR="00C9165F" w:rsidRDefault="00C9165F">
      <w:pPr>
        <w:jc w:val="lowKashida"/>
        <w:rPr>
          <w:rFonts w:ascii="Arial" w:hAnsi="Arial" w:cs="Arial"/>
          <w:sz w:val="22"/>
          <w:szCs w:val="22"/>
          <w:lang w:val="sr-Cyrl-CS"/>
        </w:rPr>
      </w:pPr>
    </w:p>
    <w:p w:rsidR="00C9165F" w:rsidRDefault="003E0278">
      <w:pPr>
        <w:numPr>
          <w:ilvl w:val="0"/>
          <w:numId w:val="1"/>
        </w:numPr>
        <w:suppressAutoHyphens/>
        <w:jc w:val="lowKashida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региструју</w:t>
      </w:r>
      <w:r>
        <w:rPr>
          <w:rFonts w:ascii="Arial" w:hAnsi="Arial" w:cs="Arial"/>
          <w:sz w:val="22"/>
          <w:szCs w:val="22"/>
          <w:lang w:val="sr-Cyrl-CS"/>
        </w:rPr>
        <w:t xml:space="preserve"> моторно возило, преузму потврду о регистрацији, преузму саобраћајну дозволу, таблице и налепницу,</w:t>
      </w:r>
    </w:p>
    <w:p w:rsidR="00C9165F" w:rsidRDefault="003E0278">
      <w:pPr>
        <w:numPr>
          <w:ilvl w:val="0"/>
          <w:numId w:val="1"/>
        </w:numPr>
        <w:suppressAutoHyphens/>
        <w:jc w:val="lowKashida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изврше одјаву таблица,</w:t>
      </w:r>
    </w:p>
    <w:p w:rsidR="00C9165F" w:rsidRDefault="003E0278">
      <w:pPr>
        <w:numPr>
          <w:ilvl w:val="0"/>
          <w:numId w:val="1"/>
        </w:numPr>
        <w:suppressAutoHyphens/>
        <w:jc w:val="lowKashida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изврше промену власништва,</w:t>
      </w:r>
    </w:p>
    <w:p w:rsidR="00C9165F" w:rsidRDefault="003E0278">
      <w:pPr>
        <w:numPr>
          <w:ilvl w:val="0"/>
          <w:numId w:val="1"/>
        </w:numPr>
        <w:suppressAutoHyphens/>
        <w:jc w:val="lowKashida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изврше промену података у саобраћајној дозволи; </w:t>
      </w:r>
    </w:p>
    <w:p w:rsidR="00C9165F" w:rsidRDefault="00C9165F">
      <w:pPr>
        <w:jc w:val="lowKashida"/>
        <w:rPr>
          <w:rFonts w:ascii="Arial" w:hAnsi="Arial" w:cs="Arial"/>
          <w:sz w:val="22"/>
          <w:szCs w:val="22"/>
          <w:lang w:val="sr-Cyrl-CS"/>
        </w:rPr>
      </w:pPr>
    </w:p>
    <w:p w:rsidR="00C9165F" w:rsidRDefault="003E0278">
      <w:pPr>
        <w:jc w:val="lowKashida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Именоване адвокате посебно овлашћујем да наведена овлашћења могу да пренесу на другог адвоката или адвокатске приправнике запослене у њиховој адвокатској канцеларији Колшек - Марковић – Илић из Београда, Ул. Цвијићева бр. 107/5.  </w:t>
      </w:r>
    </w:p>
    <w:p w:rsidR="00C9165F" w:rsidRDefault="00C9165F">
      <w:pPr>
        <w:jc w:val="lowKashida"/>
        <w:rPr>
          <w:rFonts w:ascii="Arial" w:hAnsi="Arial" w:cs="Arial"/>
          <w:sz w:val="22"/>
          <w:szCs w:val="22"/>
          <w:lang w:val="sr-Cyrl-CS"/>
        </w:rPr>
      </w:pPr>
    </w:p>
    <w:p w:rsidR="00C9165F" w:rsidRDefault="003E027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Београду </w:t>
      </w:r>
    </w:p>
    <w:p w:rsidR="00C9165F" w:rsidRDefault="003E027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дана __.__</w:t>
      </w:r>
      <w:r>
        <w:rPr>
          <w:rFonts w:ascii="Arial" w:hAnsi="Arial" w:cs="Arial"/>
          <w:sz w:val="22"/>
          <w:szCs w:val="22"/>
          <w:lang w:val="sr-Cyrl-CS"/>
        </w:rPr>
        <w:t>.2</w:t>
      </w:r>
      <w:r>
        <w:rPr>
          <w:rFonts w:ascii="Arial" w:hAnsi="Arial" w:cs="Arial"/>
          <w:sz w:val="22"/>
          <w:szCs w:val="22"/>
          <w:lang w:val="sr-Cyrl-CS"/>
        </w:rPr>
        <w:t>01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lang w:val="sr-Cyrl-CS"/>
        </w:rPr>
        <w:t xml:space="preserve">. године           </w:t>
      </w:r>
      <w:r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Cyrl-CS"/>
        </w:rPr>
        <w:t>Властодавац</w:t>
      </w:r>
      <w:r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C9165F" w:rsidRDefault="00C9165F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page" w:tblpX="5077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3759"/>
      </w:tblGrid>
      <w:tr w:rsidR="001D0393" w:rsidRPr="00C05D4D" w:rsidTr="001D0393">
        <w:trPr>
          <w:trHeight w:val="370"/>
        </w:trPr>
        <w:tc>
          <w:tcPr>
            <w:tcW w:w="1988" w:type="dxa"/>
          </w:tcPr>
          <w:p w:rsidR="001D0393" w:rsidRPr="00C05D4D" w:rsidRDefault="001D0393" w:rsidP="001D0393">
            <w:pPr>
              <w:jc w:val="center"/>
              <w:rPr>
                <w:b/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>Ime i prezime:</w:t>
            </w:r>
          </w:p>
        </w:tc>
        <w:tc>
          <w:tcPr>
            <w:tcW w:w="3759" w:type="dxa"/>
          </w:tcPr>
          <w:p w:rsidR="001D0393" w:rsidRPr="00C05D4D" w:rsidRDefault="001D0393" w:rsidP="001D0393">
            <w:pPr>
              <w:jc w:val="both"/>
              <w:rPr>
                <w:b/>
                <w:noProof/>
                <w:lang w:val="sr-Latn-CS"/>
              </w:rPr>
            </w:pPr>
          </w:p>
        </w:tc>
      </w:tr>
      <w:tr w:rsidR="001D0393" w:rsidRPr="00C05D4D" w:rsidTr="001D0393">
        <w:trPr>
          <w:trHeight w:val="370"/>
        </w:trPr>
        <w:tc>
          <w:tcPr>
            <w:tcW w:w="1988" w:type="dxa"/>
          </w:tcPr>
          <w:p w:rsidR="001D0393" w:rsidRPr="00C05D4D" w:rsidRDefault="001D0393" w:rsidP="001D0393">
            <w:pPr>
              <w:jc w:val="center"/>
              <w:rPr>
                <w:b/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>Adresa:</w:t>
            </w:r>
          </w:p>
        </w:tc>
        <w:tc>
          <w:tcPr>
            <w:tcW w:w="3759" w:type="dxa"/>
          </w:tcPr>
          <w:p w:rsidR="001D0393" w:rsidRPr="00C05D4D" w:rsidRDefault="001D0393" w:rsidP="001D0393">
            <w:pPr>
              <w:jc w:val="both"/>
              <w:rPr>
                <w:b/>
                <w:noProof/>
                <w:lang w:val="sr-Latn-CS"/>
              </w:rPr>
            </w:pPr>
          </w:p>
        </w:tc>
      </w:tr>
      <w:tr w:rsidR="001D0393" w:rsidRPr="00C05D4D" w:rsidTr="001D0393">
        <w:trPr>
          <w:trHeight w:val="370"/>
        </w:trPr>
        <w:tc>
          <w:tcPr>
            <w:tcW w:w="1988" w:type="dxa"/>
          </w:tcPr>
          <w:p w:rsidR="001D0393" w:rsidRPr="00C05D4D" w:rsidRDefault="001D0393" w:rsidP="001D0393">
            <w:pPr>
              <w:jc w:val="center"/>
              <w:rPr>
                <w:b/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>L.K. br.:</w:t>
            </w:r>
          </w:p>
        </w:tc>
        <w:tc>
          <w:tcPr>
            <w:tcW w:w="3759" w:type="dxa"/>
          </w:tcPr>
          <w:p w:rsidR="001D0393" w:rsidRPr="00C05D4D" w:rsidRDefault="001D0393" w:rsidP="001D0393">
            <w:pPr>
              <w:jc w:val="both"/>
              <w:rPr>
                <w:b/>
                <w:noProof/>
                <w:lang w:val="sr-Latn-CS"/>
              </w:rPr>
            </w:pPr>
          </w:p>
        </w:tc>
      </w:tr>
      <w:tr w:rsidR="001D0393" w:rsidRPr="00C05D4D" w:rsidTr="001D0393">
        <w:trPr>
          <w:trHeight w:val="370"/>
        </w:trPr>
        <w:tc>
          <w:tcPr>
            <w:tcW w:w="1988" w:type="dxa"/>
          </w:tcPr>
          <w:p w:rsidR="001D0393" w:rsidRPr="00C05D4D" w:rsidRDefault="001D0393" w:rsidP="001D0393">
            <w:pPr>
              <w:jc w:val="center"/>
              <w:rPr>
                <w:b/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>JMBG:</w:t>
            </w:r>
          </w:p>
        </w:tc>
        <w:tc>
          <w:tcPr>
            <w:tcW w:w="3759" w:type="dxa"/>
          </w:tcPr>
          <w:p w:rsidR="001D0393" w:rsidRPr="00C05D4D" w:rsidRDefault="001D0393" w:rsidP="001D0393">
            <w:pPr>
              <w:jc w:val="both"/>
              <w:rPr>
                <w:b/>
                <w:noProof/>
                <w:lang w:val="sr-Latn-CS"/>
              </w:rPr>
            </w:pPr>
          </w:p>
        </w:tc>
      </w:tr>
    </w:tbl>
    <w:p w:rsidR="001D0393" w:rsidRDefault="001D0393" w:rsidP="001D0393">
      <w:pPr>
        <w:jc w:val="both"/>
        <w:rPr>
          <w:noProof/>
          <w:lang w:val="sr-Latn-CS"/>
        </w:rPr>
      </w:pPr>
    </w:p>
    <w:p w:rsidR="001D0393" w:rsidRPr="0044743B" w:rsidRDefault="001D0393" w:rsidP="001D0393">
      <w:pPr>
        <w:jc w:val="both"/>
        <w:rPr>
          <w:noProof/>
          <w:lang w:val="sr-Latn-CS"/>
        </w:rPr>
      </w:pPr>
      <w:r w:rsidRPr="0044743B">
        <w:rPr>
          <w:noProof/>
          <w:lang w:val="sr-Latn-CS"/>
        </w:rPr>
        <w:t xml:space="preserve">                                      </w:t>
      </w:r>
    </w:p>
    <w:p w:rsidR="001D0393" w:rsidRPr="0044743B" w:rsidRDefault="001D0393" w:rsidP="001D0393">
      <w:pPr>
        <w:jc w:val="both"/>
        <w:rPr>
          <w:b/>
          <w:noProof/>
          <w:lang w:val="sr-Latn-CS"/>
        </w:rPr>
      </w:pPr>
      <w:r w:rsidRPr="0044743B">
        <w:rPr>
          <w:noProof/>
          <w:lang w:val="sr-Latn-CS"/>
        </w:rPr>
        <w:t xml:space="preserve">                                                                             </w:t>
      </w:r>
      <w:r>
        <w:rPr>
          <w:noProof/>
          <w:lang w:val="sr-Latn-CS"/>
        </w:rPr>
        <w:t xml:space="preserve">                       </w:t>
      </w:r>
    </w:p>
    <w:p w:rsidR="001D0393" w:rsidRPr="0044743B" w:rsidRDefault="001D0393" w:rsidP="001D0393">
      <w:pPr>
        <w:jc w:val="both"/>
        <w:rPr>
          <w:b/>
          <w:noProof/>
          <w:lang w:val="sr-Latn-CS"/>
        </w:rPr>
      </w:pPr>
      <w:r w:rsidRPr="0044743B">
        <w:rPr>
          <w:b/>
          <w:noProof/>
          <w:lang w:val="sr-Latn-CS"/>
        </w:rPr>
        <w:t xml:space="preserve">                                                                    </w:t>
      </w:r>
    </w:p>
    <w:p w:rsidR="001D0393" w:rsidRPr="0044743B" w:rsidRDefault="001D0393" w:rsidP="001D0393">
      <w:pPr>
        <w:jc w:val="both"/>
        <w:rPr>
          <w:b/>
          <w:noProof/>
          <w:lang w:val="sr-Latn-CS"/>
        </w:rPr>
      </w:pPr>
      <w:r w:rsidRPr="0044743B">
        <w:rPr>
          <w:b/>
          <w:noProof/>
          <w:lang w:val="sr-Latn-CS"/>
        </w:rPr>
        <w:t xml:space="preserve">                                                                       </w:t>
      </w:r>
    </w:p>
    <w:p w:rsidR="001D0393" w:rsidRPr="0044743B" w:rsidRDefault="001D0393" w:rsidP="001D0393">
      <w:pPr>
        <w:jc w:val="both"/>
        <w:rPr>
          <w:noProof/>
          <w:lang w:val="sr-Latn-CS"/>
        </w:rPr>
      </w:pPr>
      <w:r w:rsidRPr="0044743B">
        <w:rPr>
          <w:b/>
          <w:noProof/>
          <w:lang w:val="sr-Latn-CS"/>
        </w:rPr>
        <w:t xml:space="preserve">                                                                        </w:t>
      </w:r>
      <w:r>
        <w:rPr>
          <w:noProof/>
          <w:lang w:val="sr-Latn-CS"/>
        </w:rPr>
        <w:t xml:space="preserve"> </w:t>
      </w:r>
    </w:p>
    <w:p w:rsidR="001D0393" w:rsidRPr="0044743B" w:rsidRDefault="001D0393" w:rsidP="001D0393">
      <w:pPr>
        <w:jc w:val="both"/>
        <w:rPr>
          <w:noProof/>
          <w:lang w:val="sr-Latn-CS"/>
        </w:rPr>
      </w:pPr>
    </w:p>
    <w:p w:rsidR="001D0393" w:rsidRDefault="001D0393" w:rsidP="001D0393">
      <w:pPr>
        <w:jc w:val="both"/>
        <w:rPr>
          <w:noProof/>
          <w:lang w:val="sr-Latn-CS"/>
        </w:rPr>
      </w:pPr>
      <w:r w:rsidRPr="0044743B">
        <w:rPr>
          <w:noProof/>
          <w:lang w:val="sr-Latn-CS"/>
        </w:rPr>
        <w:t xml:space="preserve">                                                                            </w:t>
      </w:r>
    </w:p>
    <w:p w:rsidR="001D0393" w:rsidRPr="0044743B" w:rsidRDefault="001D0393" w:rsidP="001D0393">
      <w:pPr>
        <w:jc w:val="both"/>
        <w:rPr>
          <w:noProof/>
          <w:lang w:val="sr-Latn-CS"/>
        </w:rPr>
      </w:pPr>
      <w:r>
        <w:rPr>
          <w:noProof/>
          <w:lang w:val="sr-Latn-CS"/>
        </w:rPr>
        <w:t xml:space="preserve">                                                                            </w:t>
      </w:r>
      <w:r>
        <w:rPr>
          <w:noProof/>
          <w:lang w:val="sr-Latn-CS"/>
        </w:rPr>
        <w:t xml:space="preserve"> </w:t>
      </w:r>
      <w:r w:rsidRPr="0044743B">
        <w:rPr>
          <w:noProof/>
          <w:lang w:val="sr-Latn-CS"/>
        </w:rPr>
        <w:t>______________________________</w:t>
      </w:r>
      <w:r>
        <w:rPr>
          <w:noProof/>
          <w:lang w:val="sr-Latn-CS"/>
        </w:rPr>
        <w:t xml:space="preserve"> </w:t>
      </w:r>
    </w:p>
    <w:p w:rsidR="001D0393" w:rsidRPr="0044743B" w:rsidRDefault="001D0393" w:rsidP="001D0393">
      <w:pPr>
        <w:ind w:right="-540"/>
        <w:jc w:val="both"/>
        <w:rPr>
          <w:noProof/>
          <w:lang w:val="sr-Latn-CS"/>
        </w:rPr>
      </w:pPr>
      <w:r w:rsidRPr="0044743B">
        <w:rPr>
          <w:noProof/>
          <w:lang w:val="sr-Latn-CS"/>
        </w:rPr>
        <w:t xml:space="preserve">     </w:t>
      </w:r>
      <w:r>
        <w:rPr>
          <w:noProof/>
          <w:lang w:val="sr-Latn-CS"/>
        </w:rPr>
        <w:t xml:space="preserve">                                                                          </w:t>
      </w:r>
      <w:r>
        <w:rPr>
          <w:noProof/>
          <w:lang w:val="sr-Latn-CS"/>
        </w:rPr>
        <w:t xml:space="preserve">                </w:t>
      </w:r>
      <w:r>
        <w:rPr>
          <w:noProof/>
          <w:lang w:val="sr-Latn-CS"/>
        </w:rPr>
        <w:t xml:space="preserve"> pot</w:t>
      </w:r>
      <w:r w:rsidRPr="0044743B">
        <w:rPr>
          <w:noProof/>
          <w:lang w:val="sr-Latn-CS"/>
        </w:rPr>
        <w:t xml:space="preserve">pis </w:t>
      </w:r>
      <w:r>
        <w:rPr>
          <w:noProof/>
          <w:lang w:val="sr-Latn-CS"/>
        </w:rPr>
        <w:t>/ telefon</w:t>
      </w:r>
      <w:r w:rsidRPr="0044743B">
        <w:rPr>
          <w:noProof/>
          <w:lang w:val="sr-Latn-CS"/>
        </w:rPr>
        <w:t xml:space="preserve">               </w:t>
      </w:r>
    </w:p>
    <w:p w:rsidR="001D0393" w:rsidRDefault="001D0393" w:rsidP="001D0393">
      <w:pPr>
        <w:ind w:right="-540"/>
        <w:jc w:val="both"/>
        <w:rPr>
          <w:noProof/>
          <w:lang w:val="sr-Latn-CS"/>
        </w:rPr>
      </w:pPr>
      <w:r w:rsidRPr="0044743B">
        <w:rPr>
          <w:noProof/>
          <w:lang w:val="sr-Latn-CS"/>
        </w:rPr>
        <w:t xml:space="preserve">      </w:t>
      </w:r>
    </w:p>
    <w:p w:rsidR="00C9165F" w:rsidRDefault="00C9165F">
      <w:pPr>
        <w:ind w:left="2832" w:firstLine="708"/>
        <w:jc w:val="center"/>
        <w:rPr>
          <w:rFonts w:ascii="Arial" w:hAnsi="Arial" w:cs="Arial"/>
          <w:sz w:val="22"/>
          <w:szCs w:val="22"/>
        </w:rPr>
      </w:pPr>
    </w:p>
    <w:sectPr w:rsidR="00C9165F"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78" w:rsidRDefault="003E0278">
      <w:r>
        <w:separator/>
      </w:r>
    </w:p>
  </w:endnote>
  <w:endnote w:type="continuationSeparator" w:id="0">
    <w:p w:rsidR="003E0278" w:rsidRDefault="003E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5F" w:rsidRDefault="003E0278">
    <w:pPr>
      <w:pStyle w:val="Footer"/>
    </w:pPr>
    <w:r>
      <w:rPr>
        <w:noProof/>
        <w:lang w:val="en-US" w:eastAsia="en-US"/>
      </w:rPr>
      <w:drawing>
        <wp:inline distT="0" distB="0" distL="0" distR="0">
          <wp:extent cx="5756910" cy="572770"/>
          <wp:effectExtent l="0" t="0" r="0" b="0"/>
          <wp:docPr id="1" name="Слика 1" descr="podnozje 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nozje C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78" w:rsidRDefault="003E0278">
      <w:r>
        <w:separator/>
      </w:r>
    </w:p>
  </w:footnote>
  <w:footnote w:type="continuationSeparator" w:id="0">
    <w:p w:rsidR="003E0278" w:rsidRDefault="003E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31D8"/>
    <w:multiLevelType w:val="hybridMultilevel"/>
    <w:tmpl w:val="DEAE3E5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B52FA"/>
    <w:multiLevelType w:val="hybridMultilevel"/>
    <w:tmpl w:val="09BA9C1E"/>
    <w:lvl w:ilvl="0" w:tplc="12C2E53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5F"/>
    <w:rsid w:val="001D0393"/>
    <w:rsid w:val="003E0278"/>
    <w:rsid w:val="00C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VOKAT\OBRASCI\MEMORANDUM\NOVO\memorandum%20CIR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CIR</Template>
  <TotalTime>64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Markovic</dc:creator>
  <cp:lastModifiedBy>Milan</cp:lastModifiedBy>
  <cp:revision>4</cp:revision>
  <cp:lastPrinted>2016-08-04T08:41:00Z</cp:lastPrinted>
  <dcterms:created xsi:type="dcterms:W3CDTF">2016-05-27T08:49:00Z</dcterms:created>
  <dcterms:modified xsi:type="dcterms:W3CDTF">2016-08-04T08:48:00Z</dcterms:modified>
</cp:coreProperties>
</file>