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7" w:rsidRDefault="009C0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756910" cy="580390"/>
            <wp:effectExtent l="0" t="0" r="0" b="0"/>
            <wp:wrapSquare wrapText="bothSides"/>
            <wp:docPr id="5" name="Слика 5" descr="zaglavlje 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glavlje C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E7" w:rsidRDefault="007B21E7">
      <w:pPr>
        <w:jc w:val="both"/>
        <w:rPr>
          <w:rFonts w:ascii="Arial" w:hAnsi="Arial" w:cs="Arial"/>
          <w:sz w:val="22"/>
          <w:szCs w:val="22"/>
        </w:rPr>
      </w:pPr>
    </w:p>
    <w:p w:rsidR="007B21E7" w:rsidRDefault="009C0D6E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П У Н О М О Ћ Ј Е</w:t>
      </w:r>
    </w:p>
    <w:p w:rsidR="007B21E7" w:rsidRDefault="009C0D6E">
      <w:p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Овлашћујем адвокат</w:t>
      </w:r>
      <w:r>
        <w:rPr>
          <w:rFonts w:ascii="Arial" w:hAnsi="Arial" w:cs="Arial"/>
          <w:sz w:val="22"/>
          <w:szCs w:val="22"/>
        </w:rPr>
        <w:t>е:</w:t>
      </w:r>
    </w:p>
    <w:p w:rsidR="007B21E7" w:rsidRDefault="007B21E7">
      <w:pPr>
        <w:jc w:val="lowKashida"/>
        <w:rPr>
          <w:rFonts w:ascii="Arial" w:hAnsi="Arial" w:cs="Arial"/>
          <w:sz w:val="22"/>
          <w:szCs w:val="22"/>
        </w:rPr>
      </w:pPr>
    </w:p>
    <w:p w:rsidR="007B21E7" w:rsidRDefault="009C0D6E">
      <w:pPr>
        <w:numPr>
          <w:ilvl w:val="0"/>
          <w:numId w:val="3"/>
        </w:num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Колшек К. Бранка</w:t>
      </w:r>
      <w:r>
        <w:rPr>
          <w:rFonts w:ascii="Arial" w:hAnsi="Arial" w:cs="Arial"/>
          <w:sz w:val="22"/>
          <w:szCs w:val="22"/>
        </w:rPr>
        <w:t xml:space="preserve">, ј.м.б.г. </w:t>
      </w:r>
      <w:r>
        <w:rPr>
          <w:rFonts w:ascii="Arial" w:hAnsi="Arial" w:cs="Arial"/>
          <w:sz w:val="22"/>
          <w:szCs w:val="22"/>
          <w:lang w:val="sr-Latn-RS"/>
        </w:rPr>
        <w:t>2512960714014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B21E7" w:rsidRDefault="009C0D6E">
      <w:pPr>
        <w:ind w:left="720"/>
        <w:jc w:val="lowKashida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рег. бр. л.к. </w:t>
      </w:r>
      <w:r>
        <w:rPr>
          <w:rFonts w:ascii="Arial" w:hAnsi="Arial" w:cs="Arial"/>
          <w:sz w:val="22"/>
          <w:szCs w:val="22"/>
          <w:lang w:val="sr-Latn-RS"/>
        </w:rPr>
        <w:t>005876736</w:t>
      </w:r>
      <w:r>
        <w:rPr>
          <w:rFonts w:ascii="Arial" w:hAnsi="Arial" w:cs="Arial"/>
          <w:sz w:val="22"/>
          <w:szCs w:val="22"/>
        </w:rPr>
        <w:t xml:space="preserve"> ПС Нови Београд,</w:t>
      </w:r>
    </w:p>
    <w:p w:rsidR="007B21E7" w:rsidRDefault="009C0D6E">
      <w:pPr>
        <w:numPr>
          <w:ilvl w:val="0"/>
          <w:numId w:val="3"/>
        </w:num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Марковић В. Драгана</w:t>
      </w:r>
      <w:r>
        <w:rPr>
          <w:rFonts w:ascii="Arial" w:hAnsi="Arial" w:cs="Arial"/>
          <w:sz w:val="22"/>
          <w:szCs w:val="22"/>
        </w:rPr>
        <w:t xml:space="preserve">, ј.м.б.г. 0812975710445, </w:t>
      </w:r>
    </w:p>
    <w:p w:rsidR="007B21E7" w:rsidRDefault="009C0D6E">
      <w:pPr>
        <w:ind w:left="720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рег. бр. л.к. 005834159 ПС Стари Град, </w:t>
      </w:r>
    </w:p>
    <w:p w:rsidR="007B21E7" w:rsidRDefault="009C0D6E">
      <w:pPr>
        <w:numPr>
          <w:ilvl w:val="0"/>
          <w:numId w:val="3"/>
        </w:num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Илић П. Марију</w:t>
      </w:r>
      <w:r>
        <w:rPr>
          <w:rFonts w:ascii="Arial" w:hAnsi="Arial" w:cs="Arial"/>
          <w:sz w:val="22"/>
          <w:szCs w:val="22"/>
        </w:rPr>
        <w:t>, ј.м.б.г. 2011987715137,</w:t>
      </w:r>
    </w:p>
    <w:p w:rsidR="007B21E7" w:rsidRDefault="009C0D6E">
      <w:pPr>
        <w:ind w:firstLine="708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рег. бр. л.к. 006915965 ПС Палилула,</w:t>
      </w:r>
    </w:p>
    <w:p w:rsidR="007B21E7" w:rsidRDefault="007B21E7">
      <w:pPr>
        <w:jc w:val="lowKashida"/>
        <w:rPr>
          <w:rFonts w:ascii="Arial" w:hAnsi="Arial" w:cs="Arial"/>
          <w:sz w:val="22"/>
          <w:szCs w:val="22"/>
        </w:rPr>
      </w:pPr>
    </w:p>
    <w:p w:rsidR="007B21E7" w:rsidRDefault="009C0D6E">
      <w:pPr>
        <w:jc w:val="lowKashida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сви са седиштем адвокатске канцеларије у Београду, Ул. Цвијићева бр. 107/5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</w:p>
    <w:p w:rsidR="007B21E7" w:rsidRDefault="007B21E7">
      <w:pPr>
        <w:jc w:val="lowKashida"/>
        <w:rPr>
          <w:rFonts w:ascii="Arial" w:hAnsi="Arial" w:cs="Arial"/>
          <w:sz w:val="22"/>
          <w:szCs w:val="22"/>
          <w:lang w:val="sr-Cyrl-CS"/>
        </w:rPr>
      </w:pPr>
    </w:p>
    <w:p w:rsidR="007B21E7" w:rsidRDefault="009C0D6E">
      <w:pPr>
        <w:jc w:val="lowKashida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да ме заступају пред Министарством унутрашњих послова, Полицијском управом за Град Београд у поступку регистрације</w:t>
      </w:r>
      <w:r>
        <w:rPr>
          <w:rFonts w:ascii="Arial" w:hAnsi="Arial" w:cs="Arial"/>
          <w:sz w:val="22"/>
          <w:szCs w:val="22"/>
          <w:lang w:val="ru-RU"/>
        </w:rPr>
        <w:t xml:space="preserve"> моторног</w:t>
      </w:r>
      <w:r>
        <w:rPr>
          <w:rFonts w:ascii="Arial" w:hAnsi="Arial" w:cs="Arial"/>
          <w:sz w:val="22"/>
          <w:szCs w:val="22"/>
          <w:lang w:val="sr-Cyrl-CS"/>
        </w:rPr>
        <w:t xml:space="preserve"> возила:</w:t>
      </w:r>
    </w:p>
    <w:p w:rsidR="007B21E7" w:rsidRDefault="007B21E7">
      <w:pPr>
        <w:jc w:val="lowKashida"/>
        <w:rPr>
          <w:rFonts w:ascii="Arial" w:hAnsi="Arial" w:cs="Arial"/>
          <w:sz w:val="22"/>
          <w:szCs w:val="22"/>
          <w:lang w:val="sr-Latn-CS"/>
        </w:rPr>
      </w:pPr>
    </w:p>
    <w:tbl>
      <w:tblPr>
        <w:tblW w:w="97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430"/>
        <w:gridCol w:w="3046"/>
      </w:tblGrid>
      <w:tr w:rsidR="00530A89" w:rsidRPr="00C05D4D" w:rsidTr="00530A89">
        <w:trPr>
          <w:trHeight w:val="402"/>
        </w:trPr>
        <w:tc>
          <w:tcPr>
            <w:tcW w:w="162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Reg. oznaka:</w:t>
            </w:r>
          </w:p>
        </w:tc>
        <w:tc>
          <w:tcPr>
            <w:tcW w:w="270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43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(E) Broj šasije:</w:t>
            </w:r>
          </w:p>
        </w:tc>
        <w:tc>
          <w:tcPr>
            <w:tcW w:w="3046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 </w:t>
            </w:r>
          </w:p>
        </w:tc>
      </w:tr>
      <w:tr w:rsidR="00530A89" w:rsidRPr="00C05D4D" w:rsidTr="00530A89">
        <w:trPr>
          <w:trHeight w:val="402"/>
        </w:trPr>
        <w:tc>
          <w:tcPr>
            <w:tcW w:w="162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(D.1) </w:t>
            </w:r>
            <w:r w:rsidRPr="00C05D4D">
              <w:rPr>
                <w:noProof/>
                <w:lang w:val="sr-Latn-CS"/>
              </w:rPr>
              <w:t>Marka:</w:t>
            </w:r>
          </w:p>
        </w:tc>
        <w:tc>
          <w:tcPr>
            <w:tcW w:w="270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43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(P.1) </w:t>
            </w:r>
            <w:r w:rsidRPr="00C05D4D">
              <w:rPr>
                <w:noProof/>
                <w:lang w:val="sr-Latn-CS"/>
              </w:rPr>
              <w:t xml:space="preserve">Zap.motora  </w:t>
            </w:r>
            <w:r>
              <w:rPr>
                <w:noProof/>
                <w:lang w:val="sr-Latn-CS"/>
              </w:rPr>
              <w:t>ccm</w:t>
            </w:r>
          </w:p>
        </w:tc>
        <w:tc>
          <w:tcPr>
            <w:tcW w:w="3046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</w:tr>
      <w:tr w:rsidR="00530A89" w:rsidRPr="00C05D4D" w:rsidTr="00530A89">
        <w:trPr>
          <w:trHeight w:val="402"/>
        </w:trPr>
        <w:tc>
          <w:tcPr>
            <w:tcW w:w="162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(D.2) Model</w:t>
            </w:r>
            <w:r w:rsidRPr="00C05D4D">
              <w:rPr>
                <w:noProof/>
                <w:lang w:val="sr-Latn-CS"/>
              </w:rPr>
              <w:t>:</w:t>
            </w:r>
          </w:p>
        </w:tc>
        <w:tc>
          <w:tcPr>
            <w:tcW w:w="270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430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(P.2) Snaga motora kw</w:t>
            </w:r>
          </w:p>
        </w:tc>
        <w:tc>
          <w:tcPr>
            <w:tcW w:w="3046" w:type="dxa"/>
          </w:tcPr>
          <w:p w:rsidR="00530A89" w:rsidRPr="00C05D4D" w:rsidRDefault="00530A89" w:rsidP="00441426">
            <w:pPr>
              <w:jc w:val="both"/>
              <w:rPr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 xml:space="preserve"> </w:t>
            </w:r>
          </w:p>
        </w:tc>
      </w:tr>
    </w:tbl>
    <w:p w:rsidR="007B21E7" w:rsidRDefault="007B21E7">
      <w:pPr>
        <w:jc w:val="lowKashida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7B21E7" w:rsidRDefault="009C0D6E">
      <w:pPr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те да </w:t>
      </w:r>
      <w:r>
        <w:rPr>
          <w:rFonts w:ascii="Arial" w:hAnsi="Arial" w:cs="Arial"/>
          <w:sz w:val="22"/>
          <w:szCs w:val="22"/>
        </w:rPr>
        <w:t xml:space="preserve">на основу документације коју му ја припремим и предам, </w:t>
      </w:r>
      <w:r>
        <w:rPr>
          <w:rFonts w:ascii="Arial" w:hAnsi="Arial" w:cs="Arial"/>
          <w:sz w:val="22"/>
          <w:szCs w:val="22"/>
          <w:lang w:val="sr-Cyrl-CS"/>
        </w:rPr>
        <w:t>у моје име:</w:t>
      </w:r>
    </w:p>
    <w:p w:rsidR="007B21E7" w:rsidRDefault="009C0D6E" w:rsidP="0085600F">
      <w:pPr>
        <w:suppressAutoHyphens/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региструју</w:t>
      </w:r>
      <w:r>
        <w:rPr>
          <w:rFonts w:ascii="Arial" w:hAnsi="Arial" w:cs="Arial"/>
          <w:sz w:val="22"/>
          <w:szCs w:val="22"/>
          <w:lang w:val="sr-Cyrl-CS"/>
        </w:rPr>
        <w:t xml:space="preserve"> моторно возило, преузму потврду о регистрацији, преузму саобраћајну дозволу, таблице и налепницу,</w:t>
      </w:r>
      <w:r>
        <w:rPr>
          <w:rFonts w:ascii="Arial" w:hAnsi="Arial" w:cs="Arial"/>
          <w:sz w:val="22"/>
          <w:szCs w:val="22"/>
          <w:lang w:val="sr-Cyrl-CS"/>
        </w:rPr>
        <w:t>потпише Interpol изјаву: „</w:t>
      </w:r>
      <w:r>
        <w:rPr>
          <w:rFonts w:ascii="Arial" w:hAnsi="Arial" w:cs="Arial"/>
          <w:sz w:val="20"/>
          <w:szCs w:val="20"/>
          <w:lang w:val="sr-Cyrl-CS"/>
        </w:rPr>
        <w:t>Овом изјавом потврђујем да сам упознат да ће се вршити провера преко INTERPOL-а, чињенице да ли је предметно возило крадено у иностранству и да сам упозорен/а да не отуђим возило до окончања провере, јер у противном постојаће основана сумња да сам починио</w:t>
      </w:r>
      <w:r>
        <w:rPr>
          <w:rFonts w:ascii="Arial" w:hAnsi="Arial" w:cs="Arial"/>
          <w:sz w:val="20"/>
          <w:szCs w:val="20"/>
          <w:lang w:val="sr-Latn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ла кривично дело прикривања у смислу члана 221. став 2. Кривичног законика. Ако се након извршене провере утврди да је горе наведено возило крадено у иностранству предаћу овом органу саобраћајну дозволу и регистарске таблице издате за то возило на основу п</w:t>
      </w:r>
      <w:r>
        <w:rPr>
          <w:rFonts w:ascii="Arial" w:hAnsi="Arial" w:cs="Arial"/>
          <w:sz w:val="20"/>
          <w:szCs w:val="20"/>
          <w:lang w:val="sr-Cyrl-CS"/>
        </w:rPr>
        <w:t>ривременог закључка о обезбеђењу (члан 282. Закона о општем управном поступку). Упознат/а сам да после истека рока од 60 дана за које важи забрана отуђења, возило могу отуђити, а да не морам бити обавештен/а од стране овог органа.</w:t>
      </w:r>
      <w:r>
        <w:rPr>
          <w:rFonts w:ascii="Arial" w:hAnsi="Arial" w:cs="Arial"/>
          <w:sz w:val="20"/>
          <w:szCs w:val="20"/>
          <w:lang w:val="sr-Latn-CS"/>
        </w:rPr>
        <w:t>“</w:t>
      </w:r>
      <w:r>
        <w:rPr>
          <w:rFonts w:ascii="Arial" w:hAnsi="Arial" w:cs="Arial"/>
          <w:sz w:val="22"/>
          <w:szCs w:val="22"/>
          <w:lang w:val="sr-Latn-CS"/>
        </w:rPr>
        <w:t>;</w:t>
      </w:r>
    </w:p>
    <w:p w:rsidR="007B21E7" w:rsidRDefault="009C0D6E">
      <w:pPr>
        <w:jc w:val="lowKashida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Именоване адвокате пос</w:t>
      </w:r>
      <w:r>
        <w:rPr>
          <w:rFonts w:ascii="Arial" w:hAnsi="Arial" w:cs="Arial"/>
          <w:sz w:val="22"/>
          <w:szCs w:val="22"/>
          <w:lang w:val="sr-Cyrl-CS"/>
        </w:rPr>
        <w:t xml:space="preserve">ебно овлашћујем да наведена овлашћења могу да пренесу на другог адвоката или адвокатске приправнике запослене у њиховој адвокатској канцеларији Колшек - Марковић – Илић из Београда, Ул. Цвијићева бр. 107/5.  </w:t>
      </w:r>
    </w:p>
    <w:p w:rsidR="007B21E7" w:rsidRDefault="007B21E7">
      <w:pPr>
        <w:jc w:val="lowKashida"/>
        <w:rPr>
          <w:rFonts w:ascii="Arial" w:hAnsi="Arial" w:cs="Arial"/>
          <w:sz w:val="22"/>
          <w:szCs w:val="22"/>
          <w:lang w:val="sr-Cyrl-CS"/>
        </w:rPr>
      </w:pPr>
    </w:p>
    <w:p w:rsidR="007B21E7" w:rsidRDefault="009C0D6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Београду </w:t>
      </w:r>
    </w:p>
    <w:p w:rsidR="007B21E7" w:rsidRDefault="009C0D6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дана __.__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          </w:t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Cyrl-CS"/>
        </w:rPr>
        <w:t>Властодавац</w:t>
      </w:r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85600F" w:rsidRPr="0085600F" w:rsidRDefault="0085600F" w:rsidP="0085600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</w:p>
    <w:tbl>
      <w:tblPr>
        <w:tblpPr w:leftFromText="180" w:rightFromText="180" w:vertAnchor="text" w:horzAnchor="page" w:tblpX="5077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3759"/>
      </w:tblGrid>
      <w:tr w:rsidR="0085600F" w:rsidRPr="00C05D4D" w:rsidTr="00441426">
        <w:trPr>
          <w:trHeight w:val="370"/>
        </w:trPr>
        <w:tc>
          <w:tcPr>
            <w:tcW w:w="1988" w:type="dxa"/>
          </w:tcPr>
          <w:p w:rsidR="0085600F" w:rsidRPr="00C05D4D" w:rsidRDefault="0085600F" w:rsidP="00441426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Ime i prezime:</w:t>
            </w:r>
          </w:p>
        </w:tc>
        <w:tc>
          <w:tcPr>
            <w:tcW w:w="3759" w:type="dxa"/>
          </w:tcPr>
          <w:p w:rsidR="0085600F" w:rsidRPr="00C05D4D" w:rsidRDefault="0085600F" w:rsidP="00441426">
            <w:pPr>
              <w:jc w:val="both"/>
              <w:rPr>
                <w:b/>
                <w:noProof/>
                <w:lang w:val="sr-Latn-CS"/>
              </w:rPr>
            </w:pPr>
          </w:p>
        </w:tc>
      </w:tr>
      <w:tr w:rsidR="0085600F" w:rsidRPr="00C05D4D" w:rsidTr="00441426">
        <w:trPr>
          <w:trHeight w:val="370"/>
        </w:trPr>
        <w:tc>
          <w:tcPr>
            <w:tcW w:w="1988" w:type="dxa"/>
          </w:tcPr>
          <w:p w:rsidR="0085600F" w:rsidRPr="00C05D4D" w:rsidRDefault="0085600F" w:rsidP="00441426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Adresa:</w:t>
            </w:r>
          </w:p>
        </w:tc>
        <w:tc>
          <w:tcPr>
            <w:tcW w:w="3759" w:type="dxa"/>
          </w:tcPr>
          <w:p w:rsidR="0085600F" w:rsidRPr="00C05D4D" w:rsidRDefault="0085600F" w:rsidP="00441426">
            <w:pPr>
              <w:jc w:val="both"/>
              <w:rPr>
                <w:b/>
                <w:noProof/>
                <w:lang w:val="sr-Latn-CS"/>
              </w:rPr>
            </w:pPr>
          </w:p>
        </w:tc>
      </w:tr>
      <w:tr w:rsidR="0085600F" w:rsidRPr="00C05D4D" w:rsidTr="00441426">
        <w:trPr>
          <w:trHeight w:val="370"/>
        </w:trPr>
        <w:tc>
          <w:tcPr>
            <w:tcW w:w="1988" w:type="dxa"/>
          </w:tcPr>
          <w:p w:rsidR="0085600F" w:rsidRPr="00C05D4D" w:rsidRDefault="0085600F" w:rsidP="00441426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L.K. br.:</w:t>
            </w:r>
          </w:p>
        </w:tc>
        <w:tc>
          <w:tcPr>
            <w:tcW w:w="3759" w:type="dxa"/>
          </w:tcPr>
          <w:p w:rsidR="0085600F" w:rsidRPr="00C05D4D" w:rsidRDefault="0085600F" w:rsidP="00441426">
            <w:pPr>
              <w:jc w:val="both"/>
              <w:rPr>
                <w:b/>
                <w:noProof/>
                <w:lang w:val="sr-Latn-CS"/>
              </w:rPr>
            </w:pPr>
          </w:p>
        </w:tc>
      </w:tr>
      <w:tr w:rsidR="0085600F" w:rsidRPr="00C05D4D" w:rsidTr="00441426">
        <w:trPr>
          <w:trHeight w:val="370"/>
        </w:trPr>
        <w:tc>
          <w:tcPr>
            <w:tcW w:w="1988" w:type="dxa"/>
          </w:tcPr>
          <w:p w:rsidR="0085600F" w:rsidRPr="00C05D4D" w:rsidRDefault="0085600F" w:rsidP="00441426">
            <w:pPr>
              <w:jc w:val="center"/>
              <w:rPr>
                <w:b/>
                <w:noProof/>
                <w:lang w:val="sr-Latn-CS"/>
              </w:rPr>
            </w:pPr>
            <w:r w:rsidRPr="00C05D4D">
              <w:rPr>
                <w:noProof/>
                <w:lang w:val="sr-Latn-CS"/>
              </w:rPr>
              <w:t>JMBG:</w:t>
            </w:r>
          </w:p>
        </w:tc>
        <w:tc>
          <w:tcPr>
            <w:tcW w:w="3759" w:type="dxa"/>
          </w:tcPr>
          <w:p w:rsidR="0085600F" w:rsidRPr="00C05D4D" w:rsidRDefault="0085600F" w:rsidP="00441426">
            <w:pPr>
              <w:jc w:val="both"/>
              <w:rPr>
                <w:b/>
                <w:noProof/>
                <w:lang w:val="sr-Latn-CS"/>
              </w:rPr>
            </w:pPr>
          </w:p>
        </w:tc>
      </w:tr>
    </w:tbl>
    <w:p w:rsidR="0085600F" w:rsidRDefault="0085600F" w:rsidP="0085600F">
      <w:pPr>
        <w:jc w:val="both"/>
        <w:rPr>
          <w:noProof/>
          <w:lang w:val="sr-Latn-CS"/>
        </w:rPr>
      </w:pPr>
    </w:p>
    <w:p w:rsidR="0085600F" w:rsidRPr="0044743B" w:rsidRDefault="0085600F" w:rsidP="0085600F">
      <w:pPr>
        <w:jc w:val="both"/>
        <w:rPr>
          <w:noProof/>
          <w:lang w:val="sr-Latn-CS"/>
        </w:rPr>
      </w:pPr>
      <w:r w:rsidRPr="0044743B">
        <w:rPr>
          <w:noProof/>
          <w:lang w:val="sr-Latn-CS"/>
        </w:rPr>
        <w:t xml:space="preserve">                                      </w:t>
      </w:r>
    </w:p>
    <w:p w:rsidR="0085600F" w:rsidRPr="0044743B" w:rsidRDefault="0085600F" w:rsidP="0085600F">
      <w:pPr>
        <w:jc w:val="both"/>
        <w:rPr>
          <w:b/>
          <w:noProof/>
          <w:lang w:val="sr-Latn-CS"/>
        </w:rPr>
      </w:pPr>
      <w:r w:rsidRPr="0044743B">
        <w:rPr>
          <w:noProof/>
          <w:lang w:val="sr-Latn-CS"/>
        </w:rPr>
        <w:t xml:space="preserve">                                                                             </w:t>
      </w:r>
      <w:r>
        <w:rPr>
          <w:noProof/>
          <w:lang w:val="sr-Latn-CS"/>
        </w:rPr>
        <w:t xml:space="preserve">                       </w:t>
      </w:r>
    </w:p>
    <w:p w:rsidR="0085600F" w:rsidRPr="0044743B" w:rsidRDefault="0085600F" w:rsidP="0085600F">
      <w:pPr>
        <w:jc w:val="both"/>
        <w:rPr>
          <w:b/>
          <w:noProof/>
          <w:lang w:val="sr-Latn-CS"/>
        </w:rPr>
      </w:pPr>
      <w:r w:rsidRPr="0044743B">
        <w:rPr>
          <w:b/>
          <w:noProof/>
          <w:lang w:val="sr-Latn-CS"/>
        </w:rPr>
        <w:t xml:space="preserve">                                                                    </w:t>
      </w:r>
    </w:p>
    <w:p w:rsidR="0085600F" w:rsidRPr="0044743B" w:rsidRDefault="0085600F" w:rsidP="0085600F">
      <w:pPr>
        <w:jc w:val="both"/>
        <w:rPr>
          <w:b/>
          <w:noProof/>
          <w:lang w:val="sr-Latn-CS"/>
        </w:rPr>
      </w:pPr>
      <w:r w:rsidRPr="0044743B">
        <w:rPr>
          <w:b/>
          <w:noProof/>
          <w:lang w:val="sr-Latn-CS"/>
        </w:rPr>
        <w:t xml:space="preserve">                                                                       </w:t>
      </w:r>
    </w:p>
    <w:p w:rsidR="0085600F" w:rsidRPr="0044743B" w:rsidRDefault="0085600F" w:rsidP="0085600F">
      <w:pPr>
        <w:jc w:val="both"/>
        <w:rPr>
          <w:noProof/>
          <w:lang w:val="sr-Latn-CS"/>
        </w:rPr>
      </w:pPr>
      <w:r w:rsidRPr="0044743B">
        <w:rPr>
          <w:b/>
          <w:noProof/>
          <w:lang w:val="sr-Latn-CS"/>
        </w:rPr>
        <w:t xml:space="preserve">                                                                        </w:t>
      </w:r>
      <w:r>
        <w:rPr>
          <w:noProof/>
          <w:lang w:val="sr-Latn-CS"/>
        </w:rPr>
        <w:t xml:space="preserve"> </w:t>
      </w:r>
    </w:p>
    <w:p w:rsidR="0085600F" w:rsidRPr="0044743B" w:rsidRDefault="0085600F" w:rsidP="0085600F">
      <w:pPr>
        <w:jc w:val="both"/>
        <w:rPr>
          <w:noProof/>
          <w:lang w:val="sr-Latn-CS"/>
        </w:rPr>
      </w:pPr>
    </w:p>
    <w:p w:rsidR="0085600F" w:rsidRPr="0044743B" w:rsidRDefault="0085600F" w:rsidP="0085600F">
      <w:pPr>
        <w:jc w:val="both"/>
        <w:rPr>
          <w:noProof/>
          <w:lang w:val="sr-Latn-CS"/>
        </w:rPr>
      </w:pPr>
      <w:r w:rsidRPr="0044743B">
        <w:rPr>
          <w:noProof/>
          <w:lang w:val="sr-Latn-CS"/>
        </w:rPr>
        <w:t xml:space="preserve">                                            </w:t>
      </w:r>
      <w:r w:rsidR="00530A89">
        <w:rPr>
          <w:noProof/>
          <w:lang w:val="sr-Latn-CS"/>
        </w:rPr>
        <w:t xml:space="preserve">                                </w:t>
      </w:r>
      <w:r>
        <w:rPr>
          <w:noProof/>
          <w:lang w:val="sr-Latn-CS"/>
        </w:rPr>
        <w:t xml:space="preserve"> </w:t>
      </w:r>
      <w:r w:rsidRPr="0044743B">
        <w:rPr>
          <w:noProof/>
          <w:lang w:val="sr-Latn-CS"/>
        </w:rPr>
        <w:t>______________________________</w:t>
      </w:r>
      <w:r>
        <w:rPr>
          <w:noProof/>
          <w:lang w:val="sr-Latn-CS"/>
        </w:rPr>
        <w:t xml:space="preserve"> </w:t>
      </w:r>
    </w:p>
    <w:p w:rsidR="0085600F" w:rsidRPr="0044743B" w:rsidRDefault="0085600F" w:rsidP="0085600F">
      <w:pPr>
        <w:ind w:right="-540"/>
        <w:jc w:val="both"/>
        <w:rPr>
          <w:noProof/>
          <w:lang w:val="sr-Latn-CS"/>
        </w:rPr>
      </w:pPr>
      <w:r w:rsidRPr="0044743B">
        <w:rPr>
          <w:noProof/>
          <w:lang w:val="sr-Latn-CS"/>
        </w:rPr>
        <w:t xml:space="preserve">     </w:t>
      </w:r>
      <w:r>
        <w:rPr>
          <w:noProof/>
          <w:lang w:val="sr-Latn-CS"/>
        </w:rPr>
        <w:t xml:space="preserve">                                                                                           pot</w:t>
      </w:r>
      <w:r w:rsidRPr="0044743B">
        <w:rPr>
          <w:noProof/>
          <w:lang w:val="sr-Latn-CS"/>
        </w:rPr>
        <w:t xml:space="preserve">pis </w:t>
      </w:r>
      <w:r>
        <w:rPr>
          <w:noProof/>
          <w:lang w:val="sr-Latn-CS"/>
        </w:rPr>
        <w:t>/ telefon</w:t>
      </w:r>
      <w:r w:rsidRPr="0044743B">
        <w:rPr>
          <w:noProof/>
          <w:lang w:val="sr-Latn-CS"/>
        </w:rPr>
        <w:t xml:space="preserve">               </w:t>
      </w:r>
    </w:p>
    <w:p w:rsidR="007B21E7" w:rsidRDefault="007B21E7" w:rsidP="0085600F">
      <w:pPr>
        <w:jc w:val="right"/>
        <w:rPr>
          <w:rFonts w:ascii="Palatino Linotype" w:hAnsi="Palatino Linotype" w:cs="Courier New"/>
        </w:rPr>
      </w:pPr>
    </w:p>
    <w:sectPr w:rsidR="007B21E7"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6E" w:rsidRDefault="009C0D6E">
      <w:r>
        <w:separator/>
      </w:r>
    </w:p>
  </w:endnote>
  <w:endnote w:type="continuationSeparator" w:id="0">
    <w:p w:rsidR="009C0D6E" w:rsidRDefault="009C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E7" w:rsidRDefault="009C0D6E">
    <w:pPr>
      <w:pStyle w:val="Footer"/>
    </w:pPr>
    <w:r>
      <w:rPr>
        <w:noProof/>
        <w:lang w:val="en-US" w:eastAsia="en-US"/>
      </w:rPr>
      <w:drawing>
        <wp:inline distT="0" distB="0" distL="0" distR="0">
          <wp:extent cx="5756910" cy="572770"/>
          <wp:effectExtent l="0" t="0" r="0" b="0"/>
          <wp:docPr id="1" name="Слика 1" descr="podnozje 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zje 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6E" w:rsidRDefault="009C0D6E">
      <w:r>
        <w:separator/>
      </w:r>
    </w:p>
  </w:footnote>
  <w:footnote w:type="continuationSeparator" w:id="0">
    <w:p w:rsidR="009C0D6E" w:rsidRDefault="009C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1D8"/>
    <w:multiLevelType w:val="hybridMultilevel"/>
    <w:tmpl w:val="DEAE3E5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52FA"/>
    <w:multiLevelType w:val="hybridMultilevel"/>
    <w:tmpl w:val="09BA9C1E"/>
    <w:lvl w:ilvl="0" w:tplc="12C2E53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7"/>
    <w:rsid w:val="00530A89"/>
    <w:rsid w:val="007B21E7"/>
    <w:rsid w:val="0085600F"/>
    <w:rsid w:val="009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VOKAT\OBRASCI\MEMORANDUM\NOVO\memorandum%20CIR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CIR</Template>
  <TotalTime>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Markovic</dc:creator>
  <cp:lastModifiedBy>Milan</cp:lastModifiedBy>
  <cp:revision>7</cp:revision>
  <dcterms:created xsi:type="dcterms:W3CDTF">2016-05-27T09:00:00Z</dcterms:created>
  <dcterms:modified xsi:type="dcterms:W3CDTF">2016-08-04T08:49:00Z</dcterms:modified>
</cp:coreProperties>
</file>